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38" w:rsidRDefault="004A44E7" w:rsidP="00275A38">
      <w:pPr>
        <w:pStyle w:val="NoSpacing"/>
        <w:jc w:val="right"/>
      </w:pPr>
      <w:r>
        <w:t>Jo Bloggs</w:t>
      </w:r>
      <w:bookmarkStart w:id="0" w:name="_GoBack"/>
      <w:bookmarkEnd w:id="0"/>
    </w:p>
    <w:p w:rsidR="004A44E7" w:rsidRDefault="004A44E7" w:rsidP="00275A38">
      <w:pPr>
        <w:pStyle w:val="NoSpacing"/>
        <w:jc w:val="right"/>
      </w:pPr>
      <w:r>
        <w:t>21 Easy Street</w:t>
      </w:r>
    </w:p>
    <w:p w:rsidR="005607EB" w:rsidRDefault="005607EB" w:rsidP="00275A38">
      <w:pPr>
        <w:pStyle w:val="NoSpacing"/>
        <w:jc w:val="right"/>
      </w:pPr>
      <w:r>
        <w:t>New Town</w:t>
      </w:r>
    </w:p>
    <w:p w:rsidR="004A44E7" w:rsidRDefault="004A44E7" w:rsidP="00275A38">
      <w:pPr>
        <w:pStyle w:val="NoSpacing"/>
        <w:jc w:val="right"/>
      </w:pPr>
      <w:r>
        <w:t>Bloggsville</w:t>
      </w:r>
    </w:p>
    <w:p w:rsidR="004A44E7" w:rsidRDefault="00F83F7C" w:rsidP="00275A38">
      <w:pPr>
        <w:pStyle w:val="NoSpacing"/>
        <w:jc w:val="right"/>
      </w:pPr>
      <w:r>
        <w:t>BV22</w:t>
      </w:r>
      <w:r w:rsidR="004A44E7">
        <w:t xml:space="preserve"> 8ZZ</w:t>
      </w:r>
    </w:p>
    <w:p w:rsidR="00275A38" w:rsidRDefault="00275A38" w:rsidP="00275A38">
      <w:pPr>
        <w:pStyle w:val="NoSpacing"/>
      </w:pPr>
      <w:r>
        <w:t>Alan Cook</w:t>
      </w:r>
    </w:p>
    <w:p w:rsidR="00275A38" w:rsidRDefault="00275A38" w:rsidP="00275A38">
      <w:pPr>
        <w:pStyle w:val="NoSpacing"/>
      </w:pPr>
      <w:r>
        <w:t>DHA</w:t>
      </w:r>
    </w:p>
    <w:p w:rsidR="00275A38" w:rsidRDefault="00275A38" w:rsidP="00275A38">
      <w:pPr>
        <w:pStyle w:val="NoSpacing"/>
      </w:pPr>
      <w:r>
        <w:t>153 Bath Street</w:t>
      </w:r>
    </w:p>
    <w:p w:rsidR="00275A38" w:rsidRDefault="00275A38" w:rsidP="00275A38">
      <w:pPr>
        <w:pStyle w:val="NoSpacing"/>
      </w:pPr>
      <w:r>
        <w:t>Ilkeston</w:t>
      </w:r>
    </w:p>
    <w:p w:rsidR="00275A38" w:rsidRDefault="00275A38" w:rsidP="00275A38">
      <w:pPr>
        <w:pStyle w:val="NoSpacing"/>
      </w:pPr>
      <w:r>
        <w:t>Derbyshire</w:t>
      </w:r>
    </w:p>
    <w:p w:rsidR="00275A38" w:rsidRDefault="00275A38" w:rsidP="00275A38">
      <w:pPr>
        <w:pStyle w:val="NoSpacing"/>
      </w:pPr>
      <w:r>
        <w:t>DE7 8AS</w:t>
      </w:r>
    </w:p>
    <w:p w:rsidR="00275A38" w:rsidRDefault="00275A38" w:rsidP="00275A38">
      <w:pPr>
        <w:pStyle w:val="NoSpacing"/>
      </w:pPr>
    </w:p>
    <w:p w:rsidR="00275A38" w:rsidRDefault="00BF3A27" w:rsidP="004A44E7">
      <w:pPr>
        <w:pStyle w:val="NoSpacing"/>
        <w:jc w:val="right"/>
      </w:pPr>
      <w:r>
        <w:fldChar w:fldCharType="begin"/>
      </w:r>
      <w:r>
        <w:instrText xml:space="preserve"> DATE \@ "dddd, dd MMMM yyyy" </w:instrText>
      </w:r>
      <w:r>
        <w:fldChar w:fldCharType="separate"/>
      </w:r>
      <w:r w:rsidR="005E20B4">
        <w:rPr>
          <w:noProof/>
        </w:rPr>
        <w:t>Monday, 30 March 2020</w:t>
      </w:r>
      <w:r>
        <w:fldChar w:fldCharType="end"/>
      </w:r>
    </w:p>
    <w:p w:rsidR="00BF3A27" w:rsidRDefault="00BF3A27" w:rsidP="00BF3A27">
      <w:pPr>
        <w:pStyle w:val="NoSpacing"/>
      </w:pPr>
    </w:p>
    <w:p w:rsidR="00BF3A27" w:rsidRDefault="00BF3A27" w:rsidP="00BF3A27">
      <w:pPr>
        <w:pStyle w:val="NoSpacing"/>
      </w:pPr>
      <w:r>
        <w:t>Mr Alan Cook</w:t>
      </w:r>
    </w:p>
    <w:p w:rsidR="00BF3A27" w:rsidRDefault="00BF3A27" w:rsidP="00BF3A27">
      <w:pPr>
        <w:pStyle w:val="NoSpacing"/>
      </w:pPr>
    </w:p>
    <w:p w:rsidR="00BF3A27" w:rsidRDefault="00BF3A27" w:rsidP="00BF3A27">
      <w:pPr>
        <w:pStyle w:val="NoSpacing"/>
      </w:pPr>
      <w:r>
        <w:t xml:space="preserve">Dear Mr Cook, </w:t>
      </w:r>
    </w:p>
    <w:p w:rsidR="00BF3A27" w:rsidRDefault="00BF3A27" w:rsidP="00BF3A27">
      <w:pPr>
        <w:pStyle w:val="NoSpacing"/>
      </w:pPr>
    </w:p>
    <w:p w:rsidR="00BF3A27" w:rsidRDefault="00BF3A27" w:rsidP="00BF3A27">
      <w:pPr>
        <w:pStyle w:val="NoSpacing"/>
      </w:pPr>
      <w:r>
        <w:t>I wish to apply for the role of ……, currently being advertised on…….</w:t>
      </w:r>
    </w:p>
    <w:p w:rsidR="00BF3A27" w:rsidRDefault="00BF3A27" w:rsidP="00BF3A27">
      <w:pPr>
        <w:pStyle w:val="NoSpacing"/>
      </w:pPr>
      <w:r>
        <w:t>Please find my enclosed CV for your consideration.</w:t>
      </w:r>
    </w:p>
    <w:p w:rsidR="00BF3A27" w:rsidRDefault="00BF3A27" w:rsidP="00BF3A27">
      <w:pPr>
        <w:pStyle w:val="NoSpacing"/>
      </w:pPr>
    </w:p>
    <w:p w:rsidR="00BF3A27" w:rsidRDefault="00BF3A27" w:rsidP="00BF3A27">
      <w:pPr>
        <w:pStyle w:val="NoSpacing"/>
      </w:pPr>
      <w:r>
        <w:t xml:space="preserve">As you can see from my attached CV, I have over </w:t>
      </w:r>
      <w:r w:rsidRPr="00BF3A27">
        <w:rPr>
          <w:b/>
        </w:rPr>
        <w:t>many years’</w:t>
      </w:r>
      <w:r>
        <w:t xml:space="preserve"> experience in this sector and I believe the knowledge and skills built up during this time </w:t>
      </w:r>
      <w:r w:rsidR="00171829">
        <w:t>make me the perfect candidate for the advertised role.</w:t>
      </w:r>
    </w:p>
    <w:p w:rsidR="00171829" w:rsidRDefault="00171829" w:rsidP="00BF3A27">
      <w:pPr>
        <w:pStyle w:val="NoSpacing"/>
      </w:pPr>
    </w:p>
    <w:p w:rsidR="00171829" w:rsidRDefault="00171829" w:rsidP="00BF3A27">
      <w:pPr>
        <w:pStyle w:val="NoSpacing"/>
      </w:pPr>
      <w:r>
        <w:t>In my previous roles I have built up a reputation of being a meticulous worker who takes pride in a job well done and a well-liked integral member of the team.</w:t>
      </w:r>
    </w:p>
    <w:p w:rsidR="00171829" w:rsidRDefault="00171829" w:rsidP="00BF3A27">
      <w:pPr>
        <w:pStyle w:val="NoSpacing"/>
      </w:pPr>
    </w:p>
    <w:p w:rsidR="00877329" w:rsidRDefault="00877329" w:rsidP="00BF3A27">
      <w:pPr>
        <w:pStyle w:val="NoSpacing"/>
      </w:pPr>
      <w:r>
        <w:t>With my enthusiasm and dedication; given the opportunity to work for your organisation, I am confident that I will become a valued member of your expanding business.</w:t>
      </w:r>
    </w:p>
    <w:p w:rsidR="00877329" w:rsidRDefault="00877329" w:rsidP="00BF3A27">
      <w:pPr>
        <w:pStyle w:val="NoSpacing"/>
      </w:pPr>
    </w:p>
    <w:p w:rsidR="00877329" w:rsidRDefault="00877329" w:rsidP="00BF3A27">
      <w:pPr>
        <w:pStyle w:val="NoSpacing"/>
      </w:pPr>
      <w:r>
        <w:t>Thank you for your time and consideration.</w:t>
      </w:r>
    </w:p>
    <w:p w:rsidR="00877329" w:rsidRDefault="00877329" w:rsidP="00BF3A27">
      <w:pPr>
        <w:pStyle w:val="NoSpacing"/>
      </w:pPr>
      <w:r>
        <w:t>I look forward to meeting with you to discuss my application further.</w:t>
      </w:r>
    </w:p>
    <w:p w:rsidR="00877329" w:rsidRDefault="00877329" w:rsidP="00BF3A27">
      <w:pPr>
        <w:pStyle w:val="NoSpacing"/>
      </w:pPr>
    </w:p>
    <w:p w:rsidR="00877329" w:rsidRDefault="00877329" w:rsidP="00BF3A27">
      <w:pPr>
        <w:pStyle w:val="NoSpacing"/>
      </w:pPr>
    </w:p>
    <w:p w:rsidR="00877329" w:rsidRDefault="00877329" w:rsidP="00BF3A27">
      <w:pPr>
        <w:pStyle w:val="NoSpacing"/>
      </w:pPr>
      <w:r>
        <w:t>Yours Sincerely/Faithfully,</w:t>
      </w:r>
    </w:p>
    <w:p w:rsidR="00877329" w:rsidRDefault="004A44E7" w:rsidP="00BF3A27">
      <w:pPr>
        <w:pStyle w:val="NoSpacing"/>
      </w:pPr>
      <w:r>
        <w:t>Jo Bloggs</w:t>
      </w:r>
    </w:p>
    <w:p w:rsidR="00877329" w:rsidRDefault="00877329" w:rsidP="00BF3A27">
      <w:pPr>
        <w:pStyle w:val="NoSpacing"/>
      </w:pPr>
    </w:p>
    <w:sectPr w:rsidR="00877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F5"/>
    <w:rsid w:val="00046AF0"/>
    <w:rsid w:val="00171829"/>
    <w:rsid w:val="00275A38"/>
    <w:rsid w:val="004036F5"/>
    <w:rsid w:val="004A44E7"/>
    <w:rsid w:val="005607EB"/>
    <w:rsid w:val="00594C81"/>
    <w:rsid w:val="005E20B4"/>
    <w:rsid w:val="00756E9D"/>
    <w:rsid w:val="007F3C08"/>
    <w:rsid w:val="00877329"/>
    <w:rsid w:val="00AC4239"/>
    <w:rsid w:val="00BF3A27"/>
    <w:rsid w:val="00C22D4C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10F4-A39A-4240-AF4E-6F927C5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A3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%20Day%20Computer%20course\10%20Day%20ICT%20Work%20Sheets\12%20Cover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786C-9ED8-4157-AD5D-465CA74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Cover Letter Template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Help and Advice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cook</dc:creator>
  <cp:keywords/>
  <dc:description/>
  <cp:lastModifiedBy>Dave Logan</cp:lastModifiedBy>
  <cp:revision>2</cp:revision>
  <cp:lastPrinted>2018-05-10T13:25:00Z</cp:lastPrinted>
  <dcterms:created xsi:type="dcterms:W3CDTF">2020-03-30T14:20:00Z</dcterms:created>
  <dcterms:modified xsi:type="dcterms:W3CDTF">2020-03-30T14:20:00Z</dcterms:modified>
</cp:coreProperties>
</file>